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12" w:rsidRPr="00C977AD" w:rsidRDefault="00700572" w:rsidP="005A4A12">
      <w:pPr>
        <w:spacing w:after="0"/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0" t="0" r="3810" b="0"/>
            <wp:wrapNone/>
            <wp:docPr id="3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A12" w:rsidRPr="00C977AD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i/>
        </w:rPr>
      </w:pPr>
      <w:r w:rsidRPr="00C977AD">
        <w:rPr>
          <w:rFonts w:ascii="Century Schoolbook" w:hAnsi="Century Schoolbook"/>
          <w:i/>
        </w:rPr>
        <w:t>University of Guam CEDDERS</w:t>
      </w:r>
    </w:p>
    <w:p w:rsidR="005A4A12" w:rsidRPr="00C977AD" w:rsidRDefault="00700572" w:rsidP="005A4A12">
      <w:pPr>
        <w:tabs>
          <w:tab w:val="left" w:pos="1920"/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25400</wp:posOffset>
            </wp:positionV>
            <wp:extent cx="1609725" cy="495300"/>
            <wp:effectExtent l="0" t="0" r="0" b="12700"/>
            <wp:wrapNone/>
            <wp:docPr id="2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12">
        <w:rPr>
          <w:rFonts w:ascii="Century Schoolbook" w:hAnsi="Century Schoolbook"/>
          <w:b/>
        </w:rPr>
        <w:t>G</w:t>
      </w:r>
      <w:r w:rsidR="005A4A12" w:rsidRPr="00C977AD">
        <w:rPr>
          <w:rFonts w:ascii="Century Schoolbook" w:hAnsi="Century Schoolbook"/>
          <w:b/>
        </w:rPr>
        <w:t>uam System for Assistive Technology</w:t>
      </w:r>
    </w:p>
    <w:p w:rsidR="005A4A12" w:rsidRPr="00C977AD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</w:rPr>
      </w:pPr>
      <w:r w:rsidRPr="00C977AD">
        <w:rPr>
          <w:rFonts w:ascii="Century Schoolbook" w:hAnsi="Century Schoolbook"/>
          <w:b/>
        </w:rPr>
        <w:t>Advisory Council</w:t>
      </w:r>
    </w:p>
    <w:p w:rsidR="005A4A12" w:rsidRPr="00C977AD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  <w:b/>
        </w:rPr>
      </w:pPr>
      <w:r w:rsidRPr="00C977AD">
        <w:rPr>
          <w:rFonts w:ascii="Century Schoolbook" w:hAnsi="Century Schoolbook"/>
          <w:b/>
        </w:rPr>
        <w:t xml:space="preserve">General Membership Meeting   </w:t>
      </w:r>
    </w:p>
    <w:p w:rsidR="005A4A12" w:rsidRPr="00C977AD" w:rsidRDefault="005A4A12" w:rsidP="005A4A12">
      <w:pP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</w:rPr>
      </w:pPr>
      <w:r w:rsidRPr="00C977AD">
        <w:rPr>
          <w:rFonts w:ascii="Century Schoolbook" w:hAnsi="Century Schoolbook"/>
        </w:rPr>
        <w:t xml:space="preserve">Tuesday, </w:t>
      </w:r>
      <w:r>
        <w:rPr>
          <w:rFonts w:ascii="Century Schoolbook" w:hAnsi="Century Schoolbook"/>
          <w:sz w:val="24"/>
          <w:szCs w:val="24"/>
        </w:rPr>
        <w:t>October 21</w:t>
      </w:r>
      <w:r w:rsidRPr="00C977AD">
        <w:rPr>
          <w:rFonts w:ascii="Century Schoolbook" w:hAnsi="Century Schoolbook"/>
        </w:rPr>
        <w:t xml:space="preserve">, 2014, 3:30-5:00pm               </w:t>
      </w:r>
    </w:p>
    <w:p w:rsidR="005A4A12" w:rsidRPr="00C977AD" w:rsidRDefault="005A4A12" w:rsidP="005A4A12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/>
        <w:jc w:val="center"/>
        <w:rPr>
          <w:rFonts w:ascii="Century Schoolbook" w:hAnsi="Century Schoolbook"/>
        </w:rPr>
      </w:pPr>
      <w:r w:rsidRPr="00C977AD">
        <w:rPr>
          <w:rFonts w:ascii="Century Schoolbook" w:hAnsi="Century Schoolbook"/>
        </w:rPr>
        <w:t xml:space="preserve">House 19 Deans Circle, UOG     </w:t>
      </w:r>
    </w:p>
    <w:tbl>
      <w:tblPr>
        <w:tblW w:w="10635" w:type="dxa"/>
        <w:tblInd w:w="93" w:type="dxa"/>
        <w:tblLook w:val="04A0" w:firstRow="1" w:lastRow="0" w:firstColumn="1" w:lastColumn="0" w:noHBand="0" w:noVBand="1"/>
      </w:tblPr>
      <w:tblGrid>
        <w:gridCol w:w="4245"/>
        <w:gridCol w:w="2430"/>
        <w:gridCol w:w="3960"/>
      </w:tblGrid>
      <w:tr w:rsidR="00001DB9" w:rsidRPr="00E90A5D" w:rsidTr="0062381F">
        <w:trPr>
          <w:trHeight w:val="243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 xml:space="preserve">(  ) Lisa Ogo, Chairperson 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Lou Mesa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Carla Torres (GSAT)</w:t>
            </w:r>
          </w:p>
        </w:tc>
      </w:tr>
      <w:tr w:rsidR="00001DB9" w:rsidRPr="00E90A5D" w:rsidTr="0062381F">
        <w:trPr>
          <w:trHeight w:val="207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CD7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Evelyn Duenas, Vice-Chairperson</w:t>
            </w:r>
          </w:p>
        </w:tc>
        <w:tc>
          <w:tcPr>
            <w:tcW w:w="2430" w:type="dxa"/>
            <w:shd w:val="clear" w:color="auto" w:fill="auto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Tavita Faasuamalie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Michelle Cruz (GLSC)</w:t>
            </w:r>
          </w:p>
        </w:tc>
      </w:tr>
      <w:tr w:rsidR="00001DB9" w:rsidRPr="00E90A5D" w:rsidTr="0062381F">
        <w:trPr>
          <w:trHeight w:val="252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CD7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Josephine Cortez, Secretary</w:t>
            </w:r>
          </w:p>
        </w:tc>
        <w:tc>
          <w:tcPr>
            <w:tcW w:w="2430" w:type="dxa"/>
            <w:shd w:val="clear" w:color="auto" w:fill="auto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Bill Fuppul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001DB9" w:rsidRPr="0062381F" w:rsidRDefault="002D65D0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Ros</w:t>
            </w:r>
            <w:r w:rsidR="00001DB9" w:rsidRPr="0062381F">
              <w:rPr>
                <w:color w:val="000000"/>
                <w:sz w:val="24"/>
                <w:szCs w:val="24"/>
              </w:rPr>
              <w:t>anne Ada (GDDC)</w:t>
            </w:r>
          </w:p>
        </w:tc>
      </w:tr>
      <w:tr w:rsidR="00001DB9" w:rsidRPr="00E90A5D" w:rsidTr="0062381F">
        <w:trPr>
          <w:trHeight w:val="207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CD7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Vedalema Valencia, Member At Large</w:t>
            </w:r>
          </w:p>
        </w:tc>
        <w:tc>
          <w:tcPr>
            <w:tcW w:w="2430" w:type="dxa"/>
            <w:shd w:val="clear" w:color="auto" w:fill="auto"/>
            <w:noWrap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Rudy Ignacio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Ben Servino (DVR/ DISID)</w:t>
            </w:r>
          </w:p>
        </w:tc>
      </w:tr>
      <w:tr w:rsidR="00001DB9" w:rsidRPr="00E90A5D" w:rsidTr="0062381F">
        <w:trPr>
          <w:trHeight w:val="252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CD7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1" w:name="RANGE!A6"/>
            <w:r w:rsidRPr="0062381F">
              <w:rPr>
                <w:color w:val="000000"/>
                <w:sz w:val="24"/>
                <w:szCs w:val="24"/>
              </w:rPr>
              <w:t>(  ) Roy Rosario,  Member At Large</w:t>
            </w:r>
            <w:bookmarkEnd w:id="1"/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Steve Fuppul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Terese Crisostomo (GDOE)</w:t>
            </w:r>
          </w:p>
        </w:tc>
      </w:tr>
      <w:tr w:rsidR="00001DB9" w:rsidRPr="00E90A5D" w:rsidTr="0062381F">
        <w:trPr>
          <w:trHeight w:val="270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CD7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Barbara Johnson, Member-at-Large</w:t>
            </w:r>
          </w:p>
        </w:tc>
        <w:tc>
          <w:tcPr>
            <w:tcW w:w="2430" w:type="dxa"/>
            <w:shd w:val="clear" w:color="auto" w:fill="auto"/>
            <w:noWrap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Dawn Maka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Carina Raguindin (AHRD/ WIA)</w:t>
            </w:r>
          </w:p>
        </w:tc>
      </w:tr>
      <w:tr w:rsidR="00001DB9" w:rsidRPr="00E90A5D" w:rsidTr="0062381F">
        <w:trPr>
          <w:trHeight w:val="189"/>
        </w:trPr>
        <w:tc>
          <w:tcPr>
            <w:tcW w:w="4245" w:type="dxa"/>
            <w:shd w:val="clear" w:color="auto" w:fill="auto"/>
            <w:hideMark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01DB9" w:rsidRPr="0062381F" w:rsidRDefault="00001DB9" w:rsidP="00EC3E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001DB9" w:rsidRPr="0062381F" w:rsidRDefault="00001DB9" w:rsidP="00CD77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381F">
              <w:rPr>
                <w:color w:val="000000"/>
                <w:sz w:val="24"/>
                <w:szCs w:val="24"/>
              </w:rPr>
              <w:t>(  ) Kirsten Bamba (ASL Interpreter)</w:t>
            </w:r>
          </w:p>
        </w:tc>
      </w:tr>
    </w:tbl>
    <w:p w:rsidR="005A4A12" w:rsidRPr="00C977AD" w:rsidRDefault="005A4A12" w:rsidP="005A4A12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5A4A12" w:rsidRPr="00C977AD" w:rsidRDefault="005A4A12" w:rsidP="005A4A12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b/>
          <w:sz w:val="24"/>
          <w:szCs w:val="24"/>
        </w:rPr>
        <w:t>AGENDA</w:t>
      </w:r>
    </w:p>
    <w:p w:rsidR="005A4A12" w:rsidRPr="00C977AD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Call to Order / Introductions</w:t>
      </w:r>
    </w:p>
    <w:p w:rsidR="005A4A12" w:rsidRPr="00C977AD" w:rsidRDefault="005A4A12" w:rsidP="005A4A12">
      <w:pPr>
        <w:pStyle w:val="ListParagraph"/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A4A12" w:rsidRPr="004052E0" w:rsidRDefault="004052E0" w:rsidP="004052E0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Review &amp; Approval of Minutes:</w:t>
      </w:r>
      <w:r w:rsidR="005A4A12" w:rsidRPr="004052E0">
        <w:rPr>
          <w:rFonts w:ascii="Century Schoolbook" w:hAnsi="Century Schoolbook"/>
          <w:i/>
          <w:sz w:val="24"/>
          <w:szCs w:val="24"/>
        </w:rPr>
        <w:t xml:space="preserve"> July 15, 2014 </w:t>
      </w:r>
    </w:p>
    <w:p w:rsidR="005A4A12" w:rsidRPr="005A4A12" w:rsidRDefault="005A4A12" w:rsidP="005A4A12">
      <w:pPr>
        <w:pStyle w:val="ListParagraph"/>
        <w:spacing w:line="240" w:lineRule="auto"/>
        <w:rPr>
          <w:rFonts w:ascii="Century Schoolbook" w:hAnsi="Century Schoolbook"/>
          <w:i/>
          <w:sz w:val="24"/>
          <w:szCs w:val="24"/>
        </w:rPr>
      </w:pPr>
    </w:p>
    <w:p w:rsidR="005A4A12" w:rsidRDefault="005A4A12" w:rsidP="005A4A12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New Business</w:t>
      </w:r>
    </w:p>
    <w:p w:rsidR="00651661" w:rsidRDefault="00651661" w:rsidP="00651661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Revision of By-Laws</w:t>
      </w:r>
    </w:p>
    <w:p w:rsidR="00651661" w:rsidRDefault="00925EFB" w:rsidP="00651661">
      <w:pPr>
        <w:pStyle w:val="ListParagraph"/>
        <w:numPr>
          <w:ilvl w:val="0"/>
          <w:numId w:val="6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New</w:t>
      </w:r>
      <w:r w:rsidR="006D5F67">
        <w:rPr>
          <w:rFonts w:ascii="Century Schoolbook" w:hAnsi="Century Schoolbook"/>
          <w:sz w:val="24"/>
          <w:szCs w:val="24"/>
        </w:rPr>
        <w:t xml:space="preserve"> Fiscal</w:t>
      </w:r>
      <w:r>
        <w:rPr>
          <w:rFonts w:ascii="Century Schoolbook" w:hAnsi="Century Schoolbook"/>
          <w:sz w:val="24"/>
          <w:szCs w:val="24"/>
        </w:rPr>
        <w:t xml:space="preserve"> Year</w:t>
      </w:r>
    </w:p>
    <w:p w:rsidR="00925EFB" w:rsidRDefault="00925EFB" w:rsidP="00925EFB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-Budget</w:t>
      </w:r>
    </w:p>
    <w:p w:rsidR="00925EFB" w:rsidRDefault="00925EFB" w:rsidP="00925EFB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-Calendar </w:t>
      </w:r>
    </w:p>
    <w:p w:rsidR="00925EFB" w:rsidRDefault="00925EFB" w:rsidP="00925EFB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-End of Fiscal Year Reporting</w:t>
      </w:r>
    </w:p>
    <w:p w:rsidR="005A4A12" w:rsidRPr="005A4A12" w:rsidRDefault="005A4A12" w:rsidP="005A4A12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5A4A12" w:rsidRPr="002763D9" w:rsidRDefault="005A4A12" w:rsidP="005A4A12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Old Business</w:t>
      </w:r>
    </w:p>
    <w:p w:rsidR="00651661" w:rsidRDefault="00651661" w:rsidP="005A4A12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House 20 updates</w:t>
      </w:r>
    </w:p>
    <w:p w:rsidR="005A4A12" w:rsidRDefault="005A4A12" w:rsidP="005A4A12">
      <w:pPr>
        <w:pStyle w:val="ListParagraph"/>
        <w:numPr>
          <w:ilvl w:val="0"/>
          <w:numId w:val="2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DISID Computer Center- underutilized</w:t>
      </w:r>
      <w:r w:rsidR="00651661">
        <w:rPr>
          <w:rFonts w:ascii="Century Schoolbook" w:hAnsi="Century Schoolbook"/>
          <w:sz w:val="24"/>
          <w:szCs w:val="24"/>
        </w:rPr>
        <w:t>: updates?</w:t>
      </w:r>
    </w:p>
    <w:p w:rsidR="005A4A12" w:rsidRDefault="005A4A12" w:rsidP="005A4A12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651661" w:rsidRDefault="005A4A12" w:rsidP="00651661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Reports</w:t>
      </w:r>
      <w:r w:rsidR="00651661">
        <w:rPr>
          <w:rFonts w:ascii="Century Schoolbook" w:hAnsi="Century Schoolbook"/>
          <w:sz w:val="24"/>
          <w:szCs w:val="24"/>
        </w:rPr>
        <w:t>:</w:t>
      </w:r>
    </w:p>
    <w:p w:rsidR="00651661" w:rsidRDefault="00651661" w:rsidP="00651661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51661">
        <w:rPr>
          <w:rFonts w:ascii="Century Schoolbook" w:hAnsi="Century Schoolbook"/>
          <w:sz w:val="24"/>
          <w:szCs w:val="24"/>
        </w:rPr>
        <w:t>Lucky 13: Guam Highlight</w:t>
      </w:r>
    </w:p>
    <w:p w:rsidR="00651661" w:rsidRDefault="005A4A12" w:rsidP="00651661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51661">
        <w:rPr>
          <w:rFonts w:ascii="Century Schoolbook" w:hAnsi="Century Schoolbook"/>
          <w:sz w:val="24"/>
          <w:szCs w:val="24"/>
        </w:rPr>
        <w:t>Quarterly</w:t>
      </w:r>
      <w:r w:rsidR="00925EFB">
        <w:rPr>
          <w:rFonts w:ascii="Century Schoolbook" w:hAnsi="Century Schoolbook"/>
          <w:sz w:val="24"/>
          <w:szCs w:val="24"/>
        </w:rPr>
        <w:t xml:space="preserve"> Data</w:t>
      </w:r>
    </w:p>
    <w:p w:rsidR="005A4A12" w:rsidRPr="00925EFB" w:rsidRDefault="00651661" w:rsidP="00925EFB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51661">
        <w:rPr>
          <w:rFonts w:ascii="Century Schoolbook" w:hAnsi="Century Schoolbook"/>
          <w:sz w:val="24"/>
          <w:szCs w:val="24"/>
        </w:rPr>
        <w:t xml:space="preserve">New Equipment </w:t>
      </w:r>
    </w:p>
    <w:p w:rsidR="005A4A12" w:rsidRDefault="005A4A12" w:rsidP="005A4A12">
      <w:pPr>
        <w:pStyle w:val="ListParagraph"/>
        <w:spacing w:line="240" w:lineRule="auto"/>
        <w:rPr>
          <w:rFonts w:ascii="Century Schoolbook" w:hAnsi="Century Schoolbook"/>
          <w:sz w:val="24"/>
          <w:szCs w:val="24"/>
        </w:rPr>
      </w:pPr>
    </w:p>
    <w:p w:rsidR="005A4A12" w:rsidRDefault="005A4A12" w:rsidP="006D5F67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6D5F67">
        <w:rPr>
          <w:rFonts w:ascii="Century Schoolbook" w:hAnsi="Century Schoolbook"/>
          <w:sz w:val="24"/>
          <w:szCs w:val="24"/>
        </w:rPr>
        <w:t>Election of Officers</w:t>
      </w:r>
    </w:p>
    <w:p w:rsidR="00CD7582" w:rsidRDefault="00CD7582" w:rsidP="00CD7582">
      <w:pPr>
        <w:pStyle w:val="ListParagraph"/>
        <w:spacing w:line="240" w:lineRule="auto"/>
        <w:rPr>
          <w:rFonts w:ascii="Century Schoolbook" w:hAnsi="Century Schoolbook"/>
        </w:rPr>
      </w:pPr>
      <w:r w:rsidRPr="00E34966">
        <w:rPr>
          <w:rFonts w:ascii="Century Schoolbook" w:hAnsi="Century Schoolbook"/>
        </w:rPr>
        <w:t>*review By-Laws</w:t>
      </w:r>
    </w:p>
    <w:p w:rsidR="00CD7582" w:rsidRDefault="00CD7582" w:rsidP="00CD7582">
      <w:pPr>
        <w:pStyle w:val="ListParagraph"/>
        <w:spacing w:line="240" w:lineRule="auto"/>
        <w:rPr>
          <w:rFonts w:ascii="Century Schoolbook" w:hAnsi="Century Schoolbook"/>
          <w:sz w:val="24"/>
          <w:szCs w:val="24"/>
        </w:rPr>
      </w:pPr>
    </w:p>
    <w:p w:rsidR="005A4A12" w:rsidRDefault="00CD7582" w:rsidP="00CD7582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Committee Sign-up</w:t>
      </w:r>
    </w:p>
    <w:p w:rsidR="00CD7582" w:rsidRDefault="00CD7582" w:rsidP="00CD7582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Outreach</w:t>
      </w:r>
    </w:p>
    <w:p w:rsidR="00CD7582" w:rsidRDefault="00CD7582" w:rsidP="00CD7582">
      <w:pPr>
        <w:pStyle w:val="ListParagraph"/>
        <w:numPr>
          <w:ilvl w:val="0"/>
          <w:numId w:val="8"/>
        </w:num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Ad-Hoc to Purchase Wheelchair Simulator</w:t>
      </w:r>
    </w:p>
    <w:p w:rsidR="00CD7582" w:rsidRPr="00CD7582" w:rsidRDefault="00CD7582" w:rsidP="00CD7582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5A4A12" w:rsidRPr="00925EFB" w:rsidRDefault="005A4A12" w:rsidP="00925EFB">
      <w:pPr>
        <w:pStyle w:val="ListParagraph"/>
        <w:numPr>
          <w:ilvl w:val="0"/>
          <w:numId w:val="1"/>
        </w:numPr>
        <w:spacing w:line="240" w:lineRule="auto"/>
        <w:rPr>
          <w:rFonts w:ascii="Century Schoolbook" w:hAnsi="Century Schoolbook"/>
          <w:sz w:val="24"/>
          <w:szCs w:val="24"/>
        </w:rPr>
      </w:pPr>
      <w:r w:rsidRPr="00C977AD">
        <w:rPr>
          <w:rFonts w:ascii="Century Schoolbook" w:hAnsi="Century Schoolbook"/>
          <w:sz w:val="24"/>
          <w:szCs w:val="24"/>
        </w:rPr>
        <w:t>Open Discussion/ Announcements</w:t>
      </w:r>
    </w:p>
    <w:p w:rsidR="005A4A12" w:rsidRDefault="005A4A12" w:rsidP="005A4A12">
      <w:pPr>
        <w:pStyle w:val="ListParagraph"/>
        <w:spacing w:line="240" w:lineRule="auto"/>
        <w:ind w:left="1080"/>
        <w:rPr>
          <w:rFonts w:ascii="Century Schoolbook" w:hAnsi="Century Schoolbook"/>
          <w:sz w:val="24"/>
          <w:szCs w:val="24"/>
        </w:rPr>
      </w:pPr>
    </w:p>
    <w:p w:rsidR="004052E0" w:rsidRDefault="005A4A12" w:rsidP="004052E0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Adjournment</w:t>
      </w:r>
    </w:p>
    <w:p w:rsidR="0046259D" w:rsidRPr="0062381F" w:rsidRDefault="005A4A12" w:rsidP="0062381F">
      <w:pPr>
        <w:spacing w:after="0" w:line="240" w:lineRule="auto"/>
        <w:ind w:firstLine="720"/>
        <w:rPr>
          <w:rFonts w:ascii="Century Schoolbook" w:hAnsi="Century Schoolbook"/>
          <w:i/>
          <w:sz w:val="24"/>
          <w:szCs w:val="24"/>
        </w:rPr>
      </w:pPr>
      <w:r w:rsidRPr="004052E0">
        <w:rPr>
          <w:rFonts w:ascii="Century Schoolbook" w:hAnsi="Century Schoolbook"/>
          <w:i/>
          <w:sz w:val="24"/>
          <w:szCs w:val="24"/>
        </w:rPr>
        <w:t>Next Meeting January</w:t>
      </w:r>
      <w:r w:rsidR="00925EFB" w:rsidRPr="004052E0">
        <w:rPr>
          <w:rFonts w:ascii="Century Schoolbook" w:hAnsi="Century Schoolbook"/>
          <w:i/>
          <w:sz w:val="24"/>
          <w:szCs w:val="24"/>
        </w:rPr>
        <w:t xml:space="preserve"> 20, 2015</w:t>
      </w:r>
      <w:r w:rsidR="006D5F67" w:rsidRPr="004052E0">
        <w:rPr>
          <w:rFonts w:ascii="Century Schoolbook" w:hAnsi="Century Schoolbook"/>
          <w:i/>
          <w:sz w:val="24"/>
          <w:szCs w:val="24"/>
        </w:rPr>
        <w:t>, 3:30-5:00PM</w:t>
      </w:r>
    </w:p>
    <w:sectPr w:rsidR="0046259D" w:rsidRPr="0062381F" w:rsidSect="00EC3EE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BC1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72"/>
    <w:rsid w:val="00001DB9"/>
    <w:rsid w:val="002D65D0"/>
    <w:rsid w:val="004052E0"/>
    <w:rsid w:val="0046259D"/>
    <w:rsid w:val="005A4A12"/>
    <w:rsid w:val="0062381F"/>
    <w:rsid w:val="00651661"/>
    <w:rsid w:val="006D5F67"/>
    <w:rsid w:val="00700572"/>
    <w:rsid w:val="00925EFB"/>
    <w:rsid w:val="00CD7582"/>
    <w:rsid w:val="00CD77A4"/>
    <w:rsid w:val="00E90A5D"/>
    <w:rsid w:val="00E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1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diaproduction:Desktop:Sherry:CEDDERS%20PROJECTS:WEBSITES:GSATCEDDERS.org:GSAT%20Website%20Development%20Phase:Documents:Advisory%20Board%20Docs:2014:2014-oct-21-gm-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2014-oct-21-gm-agenda.dot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Production</dc:creator>
  <cp:keywords/>
  <cp:lastModifiedBy>Media Production</cp:lastModifiedBy>
  <cp:revision>1</cp:revision>
  <cp:lastPrinted>2014-10-16T00:53:00Z</cp:lastPrinted>
  <dcterms:created xsi:type="dcterms:W3CDTF">2017-01-04T01:30:00Z</dcterms:created>
  <dcterms:modified xsi:type="dcterms:W3CDTF">2017-01-04T01:30:00Z</dcterms:modified>
</cp:coreProperties>
</file>